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51" w:rsidRDefault="00737351"/>
    <w:p w:rsidR="00737351" w:rsidRDefault="009969F2">
      <w:pPr>
        <w:spacing w:before="120" w:after="120"/>
        <w:jc w:val="center"/>
      </w:pPr>
      <w:r>
        <w:rPr>
          <w:rFonts w:hint="eastAsia"/>
        </w:rPr>
        <w:t>防災活動事業計画書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91"/>
        <w:gridCol w:w="1984"/>
        <w:gridCol w:w="3260"/>
      </w:tblGrid>
      <w:tr w:rsidR="00737351" w:rsidTr="00647C4E">
        <w:trPr>
          <w:trHeight w:val="660"/>
        </w:trPr>
        <w:tc>
          <w:tcPr>
            <w:tcW w:w="1470" w:type="dxa"/>
            <w:vAlign w:val="center"/>
          </w:tcPr>
          <w:p w:rsidR="00737351" w:rsidRDefault="00737351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91" w:type="dxa"/>
            <w:vAlign w:val="center"/>
          </w:tcPr>
          <w:p w:rsidR="00737351" w:rsidRDefault="009969F2" w:rsidP="0023133A">
            <w:pPr>
              <w:jc w:val="center"/>
            </w:pPr>
            <w:r>
              <w:rPr>
                <w:rFonts w:hint="eastAsia"/>
              </w:rPr>
              <w:t>令和</w:t>
            </w:r>
            <w:r w:rsidR="004124CC">
              <w:rPr>
                <w:rFonts w:hint="eastAsia"/>
              </w:rPr>
              <w:t xml:space="preserve">　</w:t>
            </w:r>
            <w:r w:rsidR="00647C4E">
              <w:rPr>
                <w:rFonts w:hint="eastAsia"/>
              </w:rPr>
              <w:t>年度</w:t>
            </w:r>
          </w:p>
        </w:tc>
        <w:tc>
          <w:tcPr>
            <w:tcW w:w="1984" w:type="dxa"/>
            <w:vAlign w:val="center"/>
          </w:tcPr>
          <w:p w:rsidR="00737351" w:rsidRDefault="00737351">
            <w:pPr>
              <w:jc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3260" w:type="dxa"/>
            <w:vAlign w:val="center"/>
          </w:tcPr>
          <w:p w:rsidR="00737351" w:rsidRDefault="009969F2" w:rsidP="002C691E">
            <w:pPr>
              <w:jc w:val="center"/>
            </w:pPr>
            <w:r>
              <w:rPr>
                <w:rFonts w:hint="eastAsia"/>
              </w:rPr>
              <w:t>防災活動</w:t>
            </w:r>
            <w:r w:rsidR="001C18EC">
              <w:rPr>
                <w:rFonts w:hint="eastAsia"/>
              </w:rPr>
              <w:t>事業</w:t>
            </w:r>
          </w:p>
        </w:tc>
      </w:tr>
      <w:tr w:rsidR="00737351">
        <w:trPr>
          <w:cantSplit/>
          <w:trHeight w:val="4900"/>
        </w:trPr>
        <w:tc>
          <w:tcPr>
            <w:tcW w:w="1470" w:type="dxa"/>
            <w:vAlign w:val="center"/>
          </w:tcPr>
          <w:p w:rsidR="00737351" w:rsidRDefault="00737351">
            <w:pPr>
              <w:jc w:val="distribute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7035" w:type="dxa"/>
            <w:gridSpan w:val="3"/>
            <w:vAlign w:val="center"/>
          </w:tcPr>
          <w:p w:rsidR="00737351" w:rsidRDefault="00737351" w:rsidP="00EF7A44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737351">
        <w:trPr>
          <w:cantSplit/>
          <w:trHeight w:val="4900"/>
        </w:trPr>
        <w:tc>
          <w:tcPr>
            <w:tcW w:w="1470" w:type="dxa"/>
            <w:vAlign w:val="center"/>
          </w:tcPr>
          <w:p w:rsidR="00737351" w:rsidRDefault="00737351">
            <w:pPr>
              <w:jc w:val="distribute"/>
            </w:pPr>
            <w:r>
              <w:rPr>
                <w:rFonts w:hint="eastAsia"/>
              </w:rPr>
              <w:t>行事予定</w:t>
            </w:r>
          </w:p>
        </w:tc>
        <w:tc>
          <w:tcPr>
            <w:tcW w:w="7035" w:type="dxa"/>
            <w:gridSpan w:val="3"/>
            <w:vAlign w:val="center"/>
          </w:tcPr>
          <w:p w:rsidR="00737351" w:rsidRDefault="00737351"/>
        </w:tc>
      </w:tr>
      <w:tr w:rsidR="00737351">
        <w:trPr>
          <w:cantSplit/>
          <w:trHeight w:val="660"/>
        </w:trPr>
        <w:tc>
          <w:tcPr>
            <w:tcW w:w="1470" w:type="dxa"/>
            <w:vAlign w:val="center"/>
          </w:tcPr>
          <w:p w:rsidR="00737351" w:rsidRDefault="00737351">
            <w:pPr>
              <w:jc w:val="distribute"/>
            </w:pPr>
            <w:r>
              <w:rPr>
                <w:rFonts w:hint="eastAsia"/>
              </w:rPr>
              <w:t>担当課名</w:t>
            </w:r>
          </w:p>
        </w:tc>
        <w:tc>
          <w:tcPr>
            <w:tcW w:w="7035" w:type="dxa"/>
            <w:gridSpan w:val="3"/>
            <w:vAlign w:val="center"/>
          </w:tcPr>
          <w:p w:rsidR="00737351" w:rsidRDefault="00737351">
            <w:r>
              <w:rPr>
                <w:rFonts w:hint="eastAsia"/>
              </w:rPr>
              <w:t xml:space="preserve">　</w:t>
            </w:r>
            <w:r w:rsidR="00450335">
              <w:rPr>
                <w:rFonts w:hint="eastAsia"/>
              </w:rPr>
              <w:t>危機管理室</w:t>
            </w:r>
          </w:p>
        </w:tc>
      </w:tr>
    </w:tbl>
    <w:p w:rsidR="00737351" w:rsidRDefault="00737351">
      <w:pPr>
        <w:spacing w:before="120"/>
      </w:pPr>
      <w:r>
        <w:rPr>
          <w:rFonts w:hint="eastAsia"/>
        </w:rPr>
        <w:t xml:space="preserve">　＊事業計画・行事予定は、できるだけ詳細に記載すること。</w:t>
      </w:r>
    </w:p>
    <w:sectPr w:rsidR="00737351" w:rsidSect="000635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01" w:rsidRDefault="002F5F01" w:rsidP="00BB061F">
      <w:r>
        <w:separator/>
      </w:r>
    </w:p>
  </w:endnote>
  <w:endnote w:type="continuationSeparator" w:id="0">
    <w:p w:rsidR="002F5F01" w:rsidRDefault="002F5F01" w:rsidP="00BB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01" w:rsidRDefault="002F5F01" w:rsidP="00BB061F">
      <w:r>
        <w:separator/>
      </w:r>
    </w:p>
  </w:footnote>
  <w:footnote w:type="continuationSeparator" w:id="0">
    <w:p w:rsidR="002F5F01" w:rsidRDefault="002F5F01" w:rsidP="00BB0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7351"/>
    <w:rsid w:val="000456BC"/>
    <w:rsid w:val="000635FB"/>
    <w:rsid w:val="001C18EC"/>
    <w:rsid w:val="0023133A"/>
    <w:rsid w:val="002A44C8"/>
    <w:rsid w:val="002C691E"/>
    <w:rsid w:val="002F5F01"/>
    <w:rsid w:val="00355594"/>
    <w:rsid w:val="00383EF6"/>
    <w:rsid w:val="004124CC"/>
    <w:rsid w:val="00450335"/>
    <w:rsid w:val="004B23A0"/>
    <w:rsid w:val="00522B59"/>
    <w:rsid w:val="00647C4E"/>
    <w:rsid w:val="00737351"/>
    <w:rsid w:val="009969F2"/>
    <w:rsid w:val="00B166EE"/>
    <w:rsid w:val="00BB061F"/>
    <w:rsid w:val="00C166E1"/>
    <w:rsid w:val="00CF4824"/>
    <w:rsid w:val="00E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D0C39"/>
  <w15:docId w15:val="{E963EEC2-E7E7-42B3-A501-A45E0D7B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F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63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635F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063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635FB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9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27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様式第1号の2(第3条関係)</vt:lpstr>
    </vt:vector>
  </TitlesOfParts>
  <Company>橋本市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様式第1号の2(第3条関係)</dc:title>
  <dc:subject/>
  <dc:creator>(株)ぎょうせい</dc:creator>
  <cp:keywords/>
  <dc:description/>
  <cp:lastModifiedBy>橋本市</cp:lastModifiedBy>
  <cp:revision>8</cp:revision>
  <cp:lastPrinted>2021-10-15T05:06:00Z</cp:lastPrinted>
  <dcterms:created xsi:type="dcterms:W3CDTF">2015-04-01T06:47:00Z</dcterms:created>
  <dcterms:modified xsi:type="dcterms:W3CDTF">2022-10-31T05:19:00Z</dcterms:modified>
</cp:coreProperties>
</file>